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 w:rsidRPr="00BE7750">
        <w:rPr>
          <w:rFonts w:ascii="Arial Narrow" w:hAnsi="Arial Narrow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margin">
                  <wp:posOffset>276225</wp:posOffset>
                </wp:positionH>
                <wp:positionV relativeFrom="paragraph">
                  <wp:posOffset>-276225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5C45E" id="Rectangle 2" o:spid="_x0000_s1026" style="position:absolute;margin-left:21.75pt;margin-top:-21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" o:allowincell="f">
                <w10:wrap anchorx="margin"/>
              </v:rect>
            </w:pict>
          </mc:Fallback>
        </mc:AlternateContent>
      </w:r>
      <w:bookmarkEnd w:id="0"/>
      <w:r w:rsidR="00BE7750" w:rsidRPr="00BE7750">
        <w:rPr>
          <w:rFonts w:ascii="Arial Narrow" w:hAnsi="Arial Narrow"/>
          <w:b/>
          <w:noProof/>
          <w:sz w:val="28"/>
          <w:lang w:eastAsia="en-GB"/>
        </w:rPr>
        <w:t>Blackpool</w:t>
      </w:r>
      <w:r w:rsidR="00EA77BE" w:rsidRPr="00BE7750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Airport</w:t>
      </w:r>
      <w:r w:rsidR="00EA77B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>Job Description –</w:t>
      </w:r>
      <w:r w:rsidR="00687335">
        <w:rPr>
          <w:rFonts w:ascii="Arial Narrow" w:hAnsi="Arial Narrow"/>
          <w:b/>
          <w:color w:val="000000" w:themeColor="text1"/>
          <w:sz w:val="28"/>
          <w:szCs w:val="28"/>
        </w:rPr>
        <w:t>Operational Support Assistant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151CA5" w:rsidP="00C17071">
      <w:pPr>
        <w:pStyle w:val="Heading2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Accountable to:</w:t>
      </w:r>
      <w:r>
        <w:rPr>
          <w:rFonts w:ascii="Arial Narrow" w:hAnsi="Arial Narrow" w:cs="Arial"/>
          <w:szCs w:val="22"/>
        </w:rPr>
        <w:tab/>
      </w:r>
      <w:r w:rsidR="00561FB0">
        <w:rPr>
          <w:rFonts w:ascii="Arial Narrow" w:hAnsi="Arial Narrow" w:cs="Arial"/>
          <w:b w:val="0"/>
          <w:szCs w:val="22"/>
        </w:rPr>
        <w:t xml:space="preserve">Senior </w:t>
      </w:r>
      <w:r w:rsidR="00BE7750">
        <w:rPr>
          <w:rFonts w:ascii="Arial Narrow" w:hAnsi="Arial Narrow" w:cs="Arial"/>
          <w:b w:val="0"/>
          <w:szCs w:val="22"/>
        </w:rPr>
        <w:t>Operational Support Officer</w:t>
      </w:r>
      <w:bookmarkStart w:id="1" w:name="_GoBack"/>
      <w:bookmarkEnd w:id="1"/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151CA5" w:rsidRPr="00151CA5" w:rsidRDefault="00C17071" w:rsidP="00151CA5">
      <w:pPr>
        <w:ind w:left="1440" w:hanging="1440"/>
        <w:jc w:val="both"/>
        <w:rPr>
          <w:rFonts w:ascii="Arial Narrow" w:hAnsi="Arial Narrow" w:cs="Arial"/>
        </w:rPr>
      </w:pPr>
      <w:r w:rsidRPr="00151CA5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151CA5">
        <w:rPr>
          <w:rFonts w:ascii="Arial Narrow" w:hAnsi="Arial Narrow" w:cs="Arial"/>
          <w:b/>
          <w:sz w:val="22"/>
          <w:szCs w:val="22"/>
        </w:rPr>
        <w:tab/>
      </w:r>
      <w:r w:rsidR="00151CA5" w:rsidRPr="00151CA5">
        <w:rPr>
          <w:rFonts w:ascii="Arial Narrow" w:hAnsi="Arial Narrow" w:cs="Arial"/>
        </w:rPr>
        <w:t>Responsible for assisting the Air Traffic Control Officers in the execution of their duties to achieve safe and orderly flow of air traffic.</w:t>
      </w:r>
    </w:p>
    <w:p w:rsidR="009E0561" w:rsidRPr="00561FB0" w:rsidRDefault="009E0561" w:rsidP="009E0561">
      <w:pPr>
        <w:ind w:left="2880" w:hanging="2880"/>
        <w:rPr>
          <w:rFonts w:cs="Arial"/>
          <w:sz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Pr="00151CA5" w:rsidRDefault="003D45AA" w:rsidP="00C17071">
      <w:pPr>
        <w:tabs>
          <w:tab w:val="left" w:pos="2127"/>
        </w:tabs>
        <w:ind w:left="2127" w:hanging="2127"/>
        <w:jc w:val="both"/>
        <w:rPr>
          <w:rFonts w:cs="Arial"/>
          <w:b/>
          <w:sz w:val="22"/>
          <w:szCs w:val="22"/>
        </w:rPr>
      </w:pPr>
      <w:r w:rsidRPr="00151CA5">
        <w:rPr>
          <w:rFonts w:cs="Arial"/>
          <w:b/>
          <w:sz w:val="22"/>
          <w:szCs w:val="22"/>
        </w:rPr>
        <w:t>Operational</w:t>
      </w:r>
    </w:p>
    <w:p w:rsidR="00561FB0" w:rsidRPr="00151CA5" w:rsidRDefault="00561FB0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151CA5" w:rsidRPr="00151CA5" w:rsidRDefault="00151CA5" w:rsidP="00151CA5">
      <w:pPr>
        <w:pStyle w:val="BodyText"/>
        <w:numPr>
          <w:ilvl w:val="0"/>
          <w:numId w:val="35"/>
        </w:numPr>
        <w:rPr>
          <w:rFonts w:ascii="Arial Narrow" w:hAnsi="Arial Narrow" w:cs="Arial"/>
          <w:szCs w:val="22"/>
        </w:rPr>
      </w:pPr>
      <w:r w:rsidRPr="00151CA5">
        <w:rPr>
          <w:rFonts w:ascii="Arial Narrow" w:hAnsi="Arial Narrow" w:cs="Arial"/>
          <w:szCs w:val="22"/>
        </w:rPr>
        <w:t>Maintain regular contact with other operational staff at the airport, particularly in the use of the airport ground frequency.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Accurately record information using all appropriate systems.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Answer VCR and Approach room telephones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Ensure all operational paperwork is kept in a neat condition and correctly filed.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Maintain the ATCOs weather information board.  Operate and update the microcomputer system.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Inspect the runway as required, especially during periods of snow, slush and ice.  Assist in carrying out friction test measurements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Maintain a good working knowledge of the flight briefing room and gives assistance when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Check the equipment of the ATC suite when instructed.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Communicate when requested with outside Emergency Services.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Carry out airside escort duties as required.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sz w:val="22"/>
          <w:szCs w:val="22"/>
        </w:rPr>
      </w:pPr>
      <w:r w:rsidRPr="00151CA5">
        <w:rPr>
          <w:rFonts w:ascii="Arial Narrow" w:hAnsi="Arial Narrow" w:cs="Arial"/>
          <w:sz w:val="22"/>
          <w:szCs w:val="22"/>
        </w:rPr>
        <w:t>Communicate in a polite and professional manner at all times.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contextualSpacing/>
        <w:rPr>
          <w:rFonts w:ascii="Arial Narrow" w:hAnsi="Arial Narrow" w:cs="Arial"/>
          <w:bCs/>
          <w:sz w:val="22"/>
          <w:szCs w:val="22"/>
        </w:rPr>
      </w:pPr>
      <w:r w:rsidRPr="00151CA5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151CA5" w:rsidRPr="00151CA5" w:rsidRDefault="00151CA5" w:rsidP="00151CA5">
      <w:pPr>
        <w:pStyle w:val="ListParagraph"/>
        <w:numPr>
          <w:ilvl w:val="0"/>
          <w:numId w:val="35"/>
        </w:numPr>
        <w:contextualSpacing/>
        <w:rPr>
          <w:rFonts w:ascii="Arial Narrow" w:hAnsi="Arial Narrow" w:cs="Arial"/>
          <w:bCs/>
          <w:sz w:val="22"/>
          <w:szCs w:val="22"/>
        </w:rPr>
      </w:pPr>
      <w:r w:rsidRPr="00151CA5">
        <w:rPr>
          <w:rFonts w:ascii="Arial Narrow" w:hAnsi="Arial Narrow" w:cs="Arial"/>
          <w:bCs/>
          <w:sz w:val="22"/>
          <w:szCs w:val="22"/>
        </w:rPr>
        <w:t>Complete given tasks allocated to the Admin Assistant - ATC</w:t>
      </w: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responsibilities as detailed in the Airport/Aerodrome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incidents and accidents within your Department,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advise your Manager of any safety occurrence or system failure and to identify and report any situation of potential risk or concern affecting safety of which they are aware.</w:t>
      </w:r>
    </w:p>
    <w:p w:rsidR="00D728DD" w:rsidRPr="00381274" w:rsidRDefault="00D728DD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Tahoma"/>
          <w:color w:val="000000"/>
          <w:sz w:val="22"/>
          <w:szCs w:val="22"/>
          <w:lang w:val="en-US"/>
        </w:rPr>
        <w:t>To report any safety occurrence or system failure and to identify and report any situation of potential risk or concern affecting safety of which they are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8040E3" w:rsidRPr="00381274" w:rsidRDefault="008040E3" w:rsidP="009E0561">
      <w:pPr>
        <w:jc w:val="both"/>
        <w:rPr>
          <w:rFonts w:ascii="Arial Narrow" w:hAnsi="Arial Narrow" w:cs="Arial"/>
          <w:sz w:val="22"/>
          <w:szCs w:val="22"/>
        </w:rPr>
      </w:pPr>
    </w:p>
    <w:p w:rsidR="003D45AA" w:rsidRPr="00381274" w:rsidRDefault="003D45AA" w:rsidP="008040E3">
      <w:pPr>
        <w:jc w:val="both"/>
        <w:rPr>
          <w:rFonts w:ascii="Arial Narrow" w:hAnsi="Arial Narrow"/>
          <w:color w:val="FF00FF"/>
        </w:rPr>
      </w:pP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5305D0" w:rsidRPr="00536D90" w:rsidRDefault="00F22A18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5305D0" w:rsidRPr="00381274">
        <w:rPr>
          <w:rFonts w:ascii="Arial Narrow" w:hAnsi="Arial Narrow" w:cs="Arial"/>
          <w:b/>
          <w:sz w:val="22"/>
          <w:szCs w:val="22"/>
        </w:rPr>
        <w:tab/>
      </w:r>
      <w:r w:rsidR="00536D90">
        <w:rPr>
          <w:rFonts w:ascii="Arial Narrow" w:hAnsi="Arial Narrow" w:cs="Arial"/>
          <w:b/>
          <w:sz w:val="22"/>
          <w:szCs w:val="22"/>
        </w:rPr>
        <w:t xml:space="preserve">   </w:t>
      </w:r>
      <w:r w:rsidR="005305D0" w:rsidRPr="00536D90">
        <w:rPr>
          <w:rFonts w:ascii="Arial Narrow" w:hAnsi="Arial Narrow" w:cs="Arial"/>
          <w:sz w:val="22"/>
          <w:szCs w:val="22"/>
        </w:rPr>
        <w:t>Induction Course</w:t>
      </w:r>
    </w:p>
    <w:p w:rsidR="0003577D" w:rsidRPr="00536D90" w:rsidRDefault="005305D0" w:rsidP="000414F7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536D90">
        <w:rPr>
          <w:rFonts w:ascii="Arial Narrow" w:hAnsi="Arial Narrow" w:cs="Arial"/>
          <w:b/>
          <w:sz w:val="22"/>
          <w:szCs w:val="22"/>
        </w:rPr>
        <w:tab/>
      </w:r>
      <w:r w:rsidR="00C40778" w:rsidRPr="00536D90">
        <w:rPr>
          <w:rFonts w:ascii="Arial Narrow" w:hAnsi="Arial Narrow" w:cs="Arial"/>
          <w:b/>
          <w:sz w:val="22"/>
          <w:szCs w:val="22"/>
        </w:rPr>
        <w:tab/>
      </w:r>
      <w:r w:rsidR="00536D90" w:rsidRPr="00536D90">
        <w:rPr>
          <w:rFonts w:ascii="Arial Narrow" w:hAnsi="Arial Narrow" w:cs="Arial"/>
          <w:b/>
          <w:sz w:val="22"/>
          <w:szCs w:val="22"/>
        </w:rPr>
        <w:t xml:space="preserve">  </w:t>
      </w:r>
      <w:r w:rsidR="00C40778" w:rsidRPr="00536D90">
        <w:rPr>
          <w:rFonts w:ascii="Arial Narrow" w:hAnsi="Arial Narrow" w:cs="Arial"/>
          <w:sz w:val="22"/>
          <w:szCs w:val="22"/>
        </w:rPr>
        <w:t>Workplace Induction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  <w:szCs w:val="22"/>
        </w:rPr>
        <w:t xml:space="preserve">                                             </w:t>
      </w:r>
      <w:r w:rsidRPr="00536D90">
        <w:rPr>
          <w:rFonts w:ascii="Arial Narrow" w:hAnsi="Arial Narrow" w:cs="Arial"/>
          <w:sz w:val="22"/>
        </w:rPr>
        <w:t>Airside Driving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RT Training</w:t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  <w:t>First Aid</w:t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A5" w:rsidRDefault="00151CA5">
      <w:r>
        <w:separator/>
      </w:r>
    </w:p>
  </w:endnote>
  <w:endnote w:type="continuationSeparator" w:id="0">
    <w:p w:rsidR="00151CA5" w:rsidRDefault="0015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CA5" w:rsidRPr="00230139" w:rsidRDefault="00151CA5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A5" w:rsidRDefault="00151CA5">
      <w:r>
        <w:separator/>
      </w:r>
    </w:p>
  </w:footnote>
  <w:footnote w:type="continuationSeparator" w:id="0">
    <w:p w:rsidR="00151CA5" w:rsidRDefault="00151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5" w15:restartNumberingAfterBreak="0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8" w15:restartNumberingAfterBreak="0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3" w15:restartNumberingAfterBreak="0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6" w15:restartNumberingAfterBreak="0">
    <w:nsid w:val="34335839"/>
    <w:multiLevelType w:val="hybridMultilevel"/>
    <w:tmpl w:val="FB40718A"/>
    <w:lvl w:ilvl="0" w:tplc="08090001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1FA"/>
    <w:multiLevelType w:val="hybridMultilevel"/>
    <w:tmpl w:val="F998E938"/>
    <w:lvl w:ilvl="0" w:tplc="FB9AF8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4" w15:restartNumberingAfterBreak="0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 w15:restartNumberingAfterBreak="0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7" w15:restartNumberingAfterBreak="0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 w15:restartNumberingAfterBreak="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 w15:restartNumberingAfterBreak="0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3" w15:restartNumberingAfterBreak="0">
    <w:nsid w:val="786337BB"/>
    <w:multiLevelType w:val="hybridMultilevel"/>
    <w:tmpl w:val="30F2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1"/>
  </w:num>
  <w:num w:numId="5">
    <w:abstractNumId w:val="22"/>
  </w:num>
  <w:num w:numId="6">
    <w:abstractNumId w:val="29"/>
  </w:num>
  <w:num w:numId="7">
    <w:abstractNumId w:val="30"/>
  </w:num>
  <w:num w:numId="8">
    <w:abstractNumId w:val="23"/>
  </w:num>
  <w:num w:numId="9">
    <w:abstractNumId w:val="12"/>
  </w:num>
  <w:num w:numId="10">
    <w:abstractNumId w:val="4"/>
  </w:num>
  <w:num w:numId="11">
    <w:abstractNumId w:val="7"/>
  </w:num>
  <w:num w:numId="12">
    <w:abstractNumId w:val="27"/>
  </w:num>
  <w:num w:numId="13">
    <w:abstractNumId w:val="25"/>
  </w:num>
  <w:num w:numId="14">
    <w:abstractNumId w:val="15"/>
  </w:num>
  <w:num w:numId="15">
    <w:abstractNumId w:val="26"/>
  </w:num>
  <w:num w:numId="16">
    <w:abstractNumId w:val="32"/>
  </w:num>
  <w:num w:numId="17">
    <w:abstractNumId w:val="31"/>
  </w:num>
  <w:num w:numId="18">
    <w:abstractNumId w:val="24"/>
  </w:num>
  <w:num w:numId="19">
    <w:abstractNumId w:val="5"/>
  </w:num>
  <w:num w:numId="20">
    <w:abstractNumId w:val="9"/>
  </w:num>
  <w:num w:numId="21">
    <w:abstractNumId w:val="3"/>
  </w:num>
  <w:num w:numId="22">
    <w:abstractNumId w:val="2"/>
  </w:num>
  <w:num w:numId="23">
    <w:abstractNumId w:val="20"/>
  </w:num>
  <w:num w:numId="24">
    <w:abstractNumId w:val="13"/>
  </w:num>
  <w:num w:numId="25">
    <w:abstractNumId w:val="0"/>
  </w:num>
  <w:num w:numId="26">
    <w:abstractNumId w:val="6"/>
  </w:num>
  <w:num w:numId="27">
    <w:abstractNumId w:val="1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8"/>
  </w:num>
  <w:num w:numId="31">
    <w:abstractNumId w:val="18"/>
  </w:num>
  <w:num w:numId="32">
    <w:abstractNumId w:val="10"/>
  </w:num>
  <w:num w:numId="33">
    <w:abstractNumId w:val="21"/>
  </w:num>
  <w:num w:numId="34">
    <w:abstractNumId w:val="1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51CA5"/>
    <w:rsid w:val="001B481E"/>
    <w:rsid w:val="001F6230"/>
    <w:rsid w:val="002103B3"/>
    <w:rsid w:val="00226B4A"/>
    <w:rsid w:val="00230139"/>
    <w:rsid w:val="00237169"/>
    <w:rsid w:val="00313E67"/>
    <w:rsid w:val="00316CD9"/>
    <w:rsid w:val="00317920"/>
    <w:rsid w:val="00327827"/>
    <w:rsid w:val="00335807"/>
    <w:rsid w:val="00354075"/>
    <w:rsid w:val="00364AE5"/>
    <w:rsid w:val="00381274"/>
    <w:rsid w:val="00384F09"/>
    <w:rsid w:val="003D1EE1"/>
    <w:rsid w:val="003D45AA"/>
    <w:rsid w:val="00470DE8"/>
    <w:rsid w:val="004B583E"/>
    <w:rsid w:val="005305D0"/>
    <w:rsid w:val="00536D90"/>
    <w:rsid w:val="00561FB0"/>
    <w:rsid w:val="005A1077"/>
    <w:rsid w:val="005A4364"/>
    <w:rsid w:val="005C17D1"/>
    <w:rsid w:val="005F483D"/>
    <w:rsid w:val="0061207F"/>
    <w:rsid w:val="00635A2A"/>
    <w:rsid w:val="006736B5"/>
    <w:rsid w:val="00680A7C"/>
    <w:rsid w:val="00687335"/>
    <w:rsid w:val="006E6601"/>
    <w:rsid w:val="0071034B"/>
    <w:rsid w:val="00710E18"/>
    <w:rsid w:val="00771338"/>
    <w:rsid w:val="007D49C4"/>
    <w:rsid w:val="008040E3"/>
    <w:rsid w:val="0084582B"/>
    <w:rsid w:val="008859FE"/>
    <w:rsid w:val="008A349A"/>
    <w:rsid w:val="00906CD9"/>
    <w:rsid w:val="009706EE"/>
    <w:rsid w:val="00981E92"/>
    <w:rsid w:val="00997502"/>
    <w:rsid w:val="009D40D7"/>
    <w:rsid w:val="009E0561"/>
    <w:rsid w:val="00A027B6"/>
    <w:rsid w:val="00A15EDC"/>
    <w:rsid w:val="00A1712C"/>
    <w:rsid w:val="00A3572F"/>
    <w:rsid w:val="00A37478"/>
    <w:rsid w:val="00A76349"/>
    <w:rsid w:val="00AD5CEE"/>
    <w:rsid w:val="00B0374A"/>
    <w:rsid w:val="00BE7750"/>
    <w:rsid w:val="00C17071"/>
    <w:rsid w:val="00C40778"/>
    <w:rsid w:val="00CA1A01"/>
    <w:rsid w:val="00D12AD3"/>
    <w:rsid w:val="00D728DD"/>
    <w:rsid w:val="00DB6567"/>
    <w:rsid w:val="00DE7934"/>
    <w:rsid w:val="00E05CDA"/>
    <w:rsid w:val="00E106F0"/>
    <w:rsid w:val="00E82B5A"/>
    <w:rsid w:val="00EA77BE"/>
    <w:rsid w:val="00EC18D6"/>
    <w:rsid w:val="00EC2180"/>
    <w:rsid w:val="00EC7D65"/>
    <w:rsid w:val="00ED1F6C"/>
    <w:rsid w:val="00EF46B3"/>
    <w:rsid w:val="00F145CC"/>
    <w:rsid w:val="00F22A18"/>
    <w:rsid w:val="00F32A65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B9F90EB"/>
  <w15:docId w15:val="{6D4D6D17-925A-4ACB-A90C-64815F9B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151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1CA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CAFA-B7C0-4E12-A8B1-DF59115F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2014-12-01T14:01:00Z</cp:lastPrinted>
  <dcterms:created xsi:type="dcterms:W3CDTF">2021-06-10T11:20:00Z</dcterms:created>
  <dcterms:modified xsi:type="dcterms:W3CDTF">2021-06-10T11:20:00Z</dcterms:modified>
</cp:coreProperties>
</file>